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D08" w:rsidRDefault="00352D08"/>
    <w:tbl>
      <w:tblPr>
        <w:tblpPr w:leftFromText="180" w:rightFromText="180" w:vertAnchor="page" w:horzAnchor="page" w:tblpX="3214" w:tblpY="40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81"/>
        <w:gridCol w:w="955"/>
      </w:tblGrid>
      <w:tr w:rsidR="00352D08" w:rsidTr="00AD23B3">
        <w:trPr>
          <w:trHeight w:val="568"/>
        </w:trPr>
        <w:tc>
          <w:tcPr>
            <w:tcW w:w="2881" w:type="dxa"/>
          </w:tcPr>
          <w:p w:rsidR="00352D08" w:rsidRPr="007A1E39" w:rsidRDefault="00352D08" w:rsidP="009378E7">
            <w:pPr>
              <w:rPr>
                <w:sz w:val="24"/>
                <w:szCs w:val="24"/>
              </w:rPr>
            </w:pPr>
          </w:p>
          <w:p w:rsidR="00352D08" w:rsidRPr="007A1E39" w:rsidRDefault="00352D08" w:rsidP="009378E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1E3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</w:t>
            </w:r>
            <w:r w:rsidRPr="007A1E39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7A1E39">
              <w:rPr>
                <w:rFonts w:ascii="Times New Roman" w:hAnsi="Times New Roman"/>
                <w:sz w:val="24"/>
                <w:szCs w:val="24"/>
                <w:lang w:val="ru-RU"/>
              </w:rPr>
              <w:t>ЦЕПЬ</w:t>
            </w:r>
          </w:p>
        </w:tc>
        <w:tc>
          <w:tcPr>
            <w:tcW w:w="955" w:type="dxa"/>
          </w:tcPr>
          <w:p w:rsidR="00352D08" w:rsidRPr="007A1E39" w:rsidRDefault="00352D08" w:rsidP="009378E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52D08" w:rsidRPr="007A1E39" w:rsidRDefault="00352D08" w:rsidP="009378E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1E39">
              <w:rPr>
                <w:rFonts w:ascii="Times New Roman" w:hAnsi="Times New Roman"/>
                <w:sz w:val="24"/>
                <w:szCs w:val="24"/>
                <w:lang w:val="ru-RU"/>
              </w:rPr>
              <w:t>КОН.</w:t>
            </w:r>
          </w:p>
        </w:tc>
      </w:tr>
      <w:tr w:rsidR="00352D08" w:rsidTr="00AD23B3">
        <w:trPr>
          <w:trHeight w:val="248"/>
        </w:trPr>
        <w:tc>
          <w:tcPr>
            <w:tcW w:w="2881" w:type="dxa"/>
          </w:tcPr>
          <w:p w:rsidR="00352D08" w:rsidRPr="007A1E39" w:rsidRDefault="00352D08" w:rsidP="009378E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1E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ДАТЧИК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(Сигнал)</w:t>
            </w:r>
          </w:p>
        </w:tc>
        <w:tc>
          <w:tcPr>
            <w:tcW w:w="955" w:type="dxa"/>
          </w:tcPr>
          <w:p w:rsidR="00352D08" w:rsidRPr="007A1E39" w:rsidRDefault="00352D08" w:rsidP="009378E7">
            <w:pPr>
              <w:rPr>
                <w:sz w:val="24"/>
                <w:szCs w:val="24"/>
              </w:rPr>
            </w:pPr>
            <w:r w:rsidRPr="007A1E3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A1E39">
              <w:rPr>
                <w:sz w:val="24"/>
                <w:szCs w:val="24"/>
              </w:rPr>
              <w:t>1</w:t>
            </w:r>
          </w:p>
        </w:tc>
      </w:tr>
      <w:tr w:rsidR="00352D08" w:rsidTr="00AD23B3">
        <w:trPr>
          <w:trHeight w:val="248"/>
        </w:trPr>
        <w:tc>
          <w:tcPr>
            <w:tcW w:w="2881" w:type="dxa"/>
          </w:tcPr>
          <w:p w:rsidR="00352D08" w:rsidRPr="007A1E39" w:rsidRDefault="00352D08" w:rsidP="009378E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1E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1E39">
              <w:rPr>
                <w:rFonts w:ascii="Times New Roman" w:hAnsi="Times New Roman"/>
                <w:sz w:val="28"/>
                <w:szCs w:val="28"/>
                <w:lang w:val="ru-RU"/>
              </w:rPr>
              <w:t>ОБЩИЙ</w:t>
            </w:r>
          </w:p>
        </w:tc>
        <w:tc>
          <w:tcPr>
            <w:tcW w:w="955" w:type="dxa"/>
          </w:tcPr>
          <w:p w:rsidR="00352D08" w:rsidRPr="007A1E39" w:rsidRDefault="00352D08" w:rsidP="009378E7">
            <w:pPr>
              <w:rPr>
                <w:sz w:val="24"/>
                <w:szCs w:val="24"/>
              </w:rPr>
            </w:pPr>
            <w:r w:rsidRPr="007A1E3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A1E39">
              <w:rPr>
                <w:sz w:val="24"/>
                <w:szCs w:val="24"/>
              </w:rPr>
              <w:t>2</w:t>
            </w:r>
          </w:p>
        </w:tc>
      </w:tr>
      <w:tr w:rsidR="00352D08" w:rsidTr="00AD23B3">
        <w:trPr>
          <w:trHeight w:val="248"/>
        </w:trPr>
        <w:tc>
          <w:tcPr>
            <w:tcW w:w="2881" w:type="dxa"/>
          </w:tcPr>
          <w:p w:rsidR="00352D08" w:rsidRPr="007A1E39" w:rsidRDefault="00352D08" w:rsidP="009378E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1E39">
              <w:rPr>
                <w:rFonts w:ascii="Times New Roman" w:hAnsi="Times New Roman"/>
                <w:sz w:val="28"/>
                <w:szCs w:val="28"/>
                <w:lang w:val="ru-RU"/>
              </w:rPr>
              <w:t>СЕТЬ + 24В</w:t>
            </w:r>
          </w:p>
        </w:tc>
        <w:tc>
          <w:tcPr>
            <w:tcW w:w="955" w:type="dxa"/>
          </w:tcPr>
          <w:p w:rsidR="00352D08" w:rsidRPr="007A1E39" w:rsidRDefault="00352D08" w:rsidP="009378E7">
            <w:pPr>
              <w:rPr>
                <w:sz w:val="24"/>
                <w:szCs w:val="24"/>
              </w:rPr>
            </w:pPr>
            <w:r w:rsidRPr="007A1E3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A1E39">
              <w:rPr>
                <w:sz w:val="24"/>
                <w:szCs w:val="24"/>
              </w:rPr>
              <w:t>3</w:t>
            </w:r>
          </w:p>
        </w:tc>
      </w:tr>
      <w:tr w:rsidR="00352D08" w:rsidTr="00AD23B3">
        <w:trPr>
          <w:trHeight w:val="248"/>
        </w:trPr>
        <w:tc>
          <w:tcPr>
            <w:tcW w:w="2881" w:type="dxa"/>
          </w:tcPr>
          <w:p w:rsidR="00352D08" w:rsidRPr="007A1E39" w:rsidRDefault="00352D08" w:rsidP="009378E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1E39">
              <w:rPr>
                <w:rFonts w:ascii="Times New Roman" w:hAnsi="Times New Roman"/>
                <w:sz w:val="28"/>
                <w:szCs w:val="28"/>
                <w:lang w:val="ru-RU"/>
              </w:rPr>
              <w:t>СЕТЬ 24В/ ОБЩ.</w:t>
            </w:r>
          </w:p>
        </w:tc>
        <w:tc>
          <w:tcPr>
            <w:tcW w:w="955" w:type="dxa"/>
          </w:tcPr>
          <w:p w:rsidR="00352D08" w:rsidRPr="007A1E39" w:rsidRDefault="00352D08" w:rsidP="009378E7">
            <w:pPr>
              <w:rPr>
                <w:sz w:val="24"/>
                <w:szCs w:val="24"/>
              </w:rPr>
            </w:pPr>
            <w:r w:rsidRPr="007A1E3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A1E39">
              <w:rPr>
                <w:sz w:val="24"/>
                <w:szCs w:val="24"/>
              </w:rPr>
              <w:t>4</w:t>
            </w:r>
          </w:p>
        </w:tc>
      </w:tr>
      <w:tr w:rsidR="00352D08" w:rsidTr="00AD23B3">
        <w:trPr>
          <w:trHeight w:val="248"/>
        </w:trPr>
        <w:tc>
          <w:tcPr>
            <w:tcW w:w="2881" w:type="dxa"/>
          </w:tcPr>
          <w:p w:rsidR="00352D08" w:rsidRPr="007A1E39" w:rsidRDefault="00352D08" w:rsidP="009378E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1E39">
              <w:rPr>
                <w:rFonts w:ascii="Times New Roman" w:hAnsi="Times New Roman"/>
                <w:sz w:val="28"/>
                <w:szCs w:val="28"/>
                <w:lang w:val="ru-RU"/>
              </w:rPr>
              <w:t>ФАКЕЛ- НЗ</w:t>
            </w:r>
          </w:p>
        </w:tc>
        <w:tc>
          <w:tcPr>
            <w:tcW w:w="955" w:type="dxa"/>
          </w:tcPr>
          <w:p w:rsidR="00352D08" w:rsidRPr="007A1E39" w:rsidRDefault="00352D08" w:rsidP="009378E7">
            <w:pPr>
              <w:rPr>
                <w:sz w:val="24"/>
                <w:szCs w:val="24"/>
              </w:rPr>
            </w:pPr>
            <w:r w:rsidRPr="007A1E3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A1E39">
              <w:rPr>
                <w:sz w:val="24"/>
                <w:szCs w:val="24"/>
              </w:rPr>
              <w:t>5</w:t>
            </w:r>
          </w:p>
        </w:tc>
      </w:tr>
      <w:tr w:rsidR="00352D08" w:rsidTr="00AD23B3">
        <w:trPr>
          <w:trHeight w:val="248"/>
        </w:trPr>
        <w:tc>
          <w:tcPr>
            <w:tcW w:w="2881" w:type="dxa"/>
          </w:tcPr>
          <w:p w:rsidR="00352D08" w:rsidRPr="007A1E39" w:rsidRDefault="00352D08" w:rsidP="009378E7">
            <w:pPr>
              <w:rPr>
                <w:sz w:val="28"/>
                <w:szCs w:val="28"/>
              </w:rPr>
            </w:pPr>
            <w:r w:rsidRPr="007A1E39">
              <w:rPr>
                <w:rFonts w:ascii="Times New Roman" w:hAnsi="Times New Roman"/>
                <w:sz w:val="28"/>
                <w:szCs w:val="28"/>
                <w:lang w:val="ru-RU"/>
              </w:rPr>
              <w:t>ФАКЕЛ-  0</w:t>
            </w:r>
          </w:p>
        </w:tc>
        <w:tc>
          <w:tcPr>
            <w:tcW w:w="955" w:type="dxa"/>
          </w:tcPr>
          <w:p w:rsidR="00352D08" w:rsidRPr="007A1E39" w:rsidRDefault="00352D08" w:rsidP="009378E7">
            <w:pPr>
              <w:rPr>
                <w:sz w:val="24"/>
                <w:szCs w:val="24"/>
              </w:rPr>
            </w:pPr>
            <w:r w:rsidRPr="007A1E3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A1E39">
              <w:rPr>
                <w:sz w:val="24"/>
                <w:szCs w:val="24"/>
              </w:rPr>
              <w:t>6</w:t>
            </w:r>
          </w:p>
        </w:tc>
      </w:tr>
      <w:tr w:rsidR="00352D08" w:rsidTr="00AD23B3">
        <w:trPr>
          <w:trHeight w:val="248"/>
        </w:trPr>
        <w:tc>
          <w:tcPr>
            <w:tcW w:w="2881" w:type="dxa"/>
          </w:tcPr>
          <w:p w:rsidR="00352D08" w:rsidRPr="007A1E39" w:rsidRDefault="00352D08" w:rsidP="009378E7">
            <w:pPr>
              <w:rPr>
                <w:sz w:val="28"/>
                <w:szCs w:val="28"/>
              </w:rPr>
            </w:pPr>
            <w:r w:rsidRPr="007A1E39">
              <w:rPr>
                <w:rFonts w:ascii="Times New Roman" w:hAnsi="Times New Roman"/>
                <w:sz w:val="28"/>
                <w:szCs w:val="28"/>
                <w:lang w:val="ru-RU"/>
              </w:rPr>
              <w:t>ФАКЕЛ- НР</w:t>
            </w:r>
          </w:p>
        </w:tc>
        <w:tc>
          <w:tcPr>
            <w:tcW w:w="955" w:type="dxa"/>
          </w:tcPr>
          <w:p w:rsidR="00352D08" w:rsidRPr="007A1E39" w:rsidRDefault="00352D08" w:rsidP="009378E7">
            <w:pPr>
              <w:rPr>
                <w:sz w:val="24"/>
                <w:szCs w:val="24"/>
              </w:rPr>
            </w:pPr>
            <w:r w:rsidRPr="007A1E3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A1E39">
              <w:rPr>
                <w:sz w:val="24"/>
                <w:szCs w:val="24"/>
              </w:rPr>
              <w:t>7</w:t>
            </w:r>
          </w:p>
        </w:tc>
      </w:tr>
      <w:tr w:rsidR="00352D08" w:rsidTr="00AD23B3">
        <w:trPr>
          <w:trHeight w:val="248"/>
        </w:trPr>
        <w:tc>
          <w:tcPr>
            <w:tcW w:w="2881" w:type="dxa"/>
          </w:tcPr>
          <w:p w:rsidR="00352D08" w:rsidRPr="007A1E39" w:rsidRDefault="00352D08" w:rsidP="009378E7">
            <w:pPr>
              <w:rPr>
                <w:sz w:val="28"/>
                <w:szCs w:val="28"/>
              </w:rPr>
            </w:pPr>
            <w:r w:rsidRPr="007A1E39">
              <w:rPr>
                <w:rFonts w:ascii="Times New Roman" w:hAnsi="Times New Roman"/>
                <w:sz w:val="28"/>
                <w:szCs w:val="28"/>
                <w:lang w:val="ru-RU"/>
              </w:rPr>
              <w:t>ФАКЕЛ-  0</w:t>
            </w:r>
          </w:p>
        </w:tc>
        <w:tc>
          <w:tcPr>
            <w:tcW w:w="955" w:type="dxa"/>
          </w:tcPr>
          <w:p w:rsidR="00352D08" w:rsidRPr="007A1E39" w:rsidRDefault="00352D08" w:rsidP="009378E7">
            <w:pPr>
              <w:rPr>
                <w:sz w:val="24"/>
                <w:szCs w:val="24"/>
              </w:rPr>
            </w:pPr>
            <w:r w:rsidRPr="007A1E3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A1E39">
              <w:rPr>
                <w:sz w:val="24"/>
                <w:szCs w:val="24"/>
              </w:rPr>
              <w:t>8</w:t>
            </w:r>
          </w:p>
        </w:tc>
      </w:tr>
      <w:tr w:rsidR="00352D08" w:rsidTr="00AD23B3">
        <w:trPr>
          <w:trHeight w:val="248"/>
        </w:trPr>
        <w:tc>
          <w:tcPr>
            <w:tcW w:w="2881" w:type="dxa"/>
          </w:tcPr>
          <w:p w:rsidR="00352D08" w:rsidRPr="007A1E39" w:rsidRDefault="00352D08" w:rsidP="009378E7">
            <w:pPr>
              <w:rPr>
                <w:sz w:val="28"/>
                <w:szCs w:val="28"/>
              </w:rPr>
            </w:pPr>
            <w:r w:rsidRPr="007A1E39">
              <w:rPr>
                <w:rFonts w:ascii="Times New Roman" w:hAnsi="Times New Roman"/>
                <w:sz w:val="28"/>
                <w:szCs w:val="28"/>
                <w:lang w:val="ru-RU"/>
              </w:rPr>
              <w:t>ФАКЕЛ- НР</w:t>
            </w:r>
          </w:p>
        </w:tc>
        <w:tc>
          <w:tcPr>
            <w:tcW w:w="955" w:type="dxa"/>
          </w:tcPr>
          <w:p w:rsidR="00352D08" w:rsidRPr="007A1E39" w:rsidRDefault="00352D08" w:rsidP="009378E7">
            <w:pPr>
              <w:rPr>
                <w:sz w:val="24"/>
                <w:szCs w:val="24"/>
              </w:rPr>
            </w:pPr>
            <w:r w:rsidRPr="007A1E3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A1E39">
              <w:rPr>
                <w:sz w:val="24"/>
                <w:szCs w:val="24"/>
              </w:rPr>
              <w:t>9</w:t>
            </w:r>
          </w:p>
        </w:tc>
      </w:tr>
      <w:tr w:rsidR="00352D08" w:rsidTr="00AD23B3">
        <w:trPr>
          <w:trHeight w:val="248"/>
        </w:trPr>
        <w:tc>
          <w:tcPr>
            <w:tcW w:w="2881" w:type="dxa"/>
          </w:tcPr>
          <w:p w:rsidR="00352D08" w:rsidRPr="007A1E39" w:rsidRDefault="00352D08" w:rsidP="009378E7">
            <w:pPr>
              <w:rPr>
                <w:rFonts w:ascii="Times New Roman" w:hAnsi="Times New Roman"/>
                <w:sz w:val="28"/>
                <w:szCs w:val="28"/>
              </w:rPr>
            </w:pPr>
            <w:r w:rsidRPr="007A1E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СЕТЬ 220В </w:t>
            </w:r>
            <w:r w:rsidRPr="007A1E39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7A1E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7A1E39">
              <w:rPr>
                <w:rFonts w:ascii="Times New Roman" w:hAnsi="Times New Roman"/>
                <w:sz w:val="28"/>
                <w:szCs w:val="28"/>
              </w:rPr>
              <w:t>“V”</w:t>
            </w:r>
          </w:p>
        </w:tc>
        <w:tc>
          <w:tcPr>
            <w:tcW w:w="955" w:type="dxa"/>
          </w:tcPr>
          <w:p w:rsidR="00352D08" w:rsidRPr="007A1E39" w:rsidRDefault="00352D08" w:rsidP="009378E7">
            <w:pPr>
              <w:rPr>
                <w:sz w:val="24"/>
                <w:szCs w:val="24"/>
              </w:rPr>
            </w:pPr>
            <w:r w:rsidRPr="007A1E39">
              <w:rPr>
                <w:sz w:val="24"/>
                <w:szCs w:val="24"/>
              </w:rPr>
              <w:t>10</w:t>
            </w:r>
          </w:p>
        </w:tc>
      </w:tr>
      <w:tr w:rsidR="00352D08" w:rsidTr="00AD23B3">
        <w:trPr>
          <w:trHeight w:val="248"/>
        </w:trPr>
        <w:tc>
          <w:tcPr>
            <w:tcW w:w="2881" w:type="dxa"/>
          </w:tcPr>
          <w:p w:rsidR="00352D08" w:rsidRPr="007A1E39" w:rsidRDefault="00352D08" w:rsidP="009378E7">
            <w:pPr>
              <w:rPr>
                <w:rFonts w:ascii="Times New Roman" w:hAnsi="Times New Roman"/>
                <w:sz w:val="28"/>
                <w:szCs w:val="28"/>
              </w:rPr>
            </w:pPr>
            <w:r w:rsidRPr="007A1E39">
              <w:rPr>
                <w:rFonts w:ascii="Times New Roman" w:hAnsi="Times New Roman"/>
                <w:sz w:val="28"/>
                <w:szCs w:val="28"/>
                <w:lang w:val="ru-RU"/>
              </w:rPr>
              <w:t>СЕТЬ 220В</w:t>
            </w:r>
            <w:r w:rsidRPr="007A1E39">
              <w:rPr>
                <w:rFonts w:ascii="Times New Roman" w:hAnsi="Times New Roman"/>
                <w:sz w:val="28"/>
                <w:szCs w:val="28"/>
              </w:rPr>
              <w:t xml:space="preserve">     “N”</w:t>
            </w:r>
          </w:p>
        </w:tc>
        <w:tc>
          <w:tcPr>
            <w:tcW w:w="955" w:type="dxa"/>
          </w:tcPr>
          <w:p w:rsidR="00352D08" w:rsidRPr="007A1E39" w:rsidRDefault="00352D08" w:rsidP="009378E7">
            <w:pPr>
              <w:rPr>
                <w:sz w:val="24"/>
                <w:szCs w:val="24"/>
              </w:rPr>
            </w:pPr>
            <w:r w:rsidRPr="007A1E39">
              <w:rPr>
                <w:sz w:val="24"/>
                <w:szCs w:val="24"/>
              </w:rPr>
              <w:t>11</w:t>
            </w:r>
          </w:p>
        </w:tc>
      </w:tr>
      <w:tr w:rsidR="00352D08" w:rsidTr="00AD23B3">
        <w:trPr>
          <w:trHeight w:val="248"/>
        </w:trPr>
        <w:tc>
          <w:tcPr>
            <w:tcW w:w="2881" w:type="dxa"/>
          </w:tcPr>
          <w:p w:rsidR="00352D08" w:rsidRPr="007A1E39" w:rsidRDefault="00352D08" w:rsidP="009378E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1E39">
              <w:rPr>
                <w:rFonts w:ascii="Times New Roman" w:hAnsi="Times New Roman"/>
                <w:sz w:val="28"/>
                <w:szCs w:val="28"/>
                <w:lang w:val="ru-RU"/>
              </w:rPr>
              <w:t>КОНТР.220В</w:t>
            </w:r>
            <w:r w:rsidRPr="007A1E39">
              <w:rPr>
                <w:rFonts w:ascii="Times New Roman" w:hAnsi="Times New Roman"/>
                <w:sz w:val="28"/>
                <w:szCs w:val="28"/>
              </w:rPr>
              <w:t xml:space="preserve">  “V”</w:t>
            </w:r>
          </w:p>
        </w:tc>
        <w:tc>
          <w:tcPr>
            <w:tcW w:w="955" w:type="dxa"/>
          </w:tcPr>
          <w:p w:rsidR="00352D08" w:rsidRPr="007A1E39" w:rsidRDefault="00352D08" w:rsidP="009378E7">
            <w:pPr>
              <w:rPr>
                <w:sz w:val="24"/>
                <w:szCs w:val="24"/>
              </w:rPr>
            </w:pPr>
            <w:r w:rsidRPr="007A1E39">
              <w:rPr>
                <w:sz w:val="24"/>
                <w:szCs w:val="24"/>
              </w:rPr>
              <w:t>12</w:t>
            </w:r>
          </w:p>
        </w:tc>
      </w:tr>
      <w:tr w:rsidR="00352D08" w:rsidTr="00AD23B3">
        <w:trPr>
          <w:trHeight w:val="248"/>
        </w:trPr>
        <w:tc>
          <w:tcPr>
            <w:tcW w:w="2881" w:type="dxa"/>
          </w:tcPr>
          <w:p w:rsidR="00352D08" w:rsidRPr="007A1E39" w:rsidRDefault="00352D08" w:rsidP="009378E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1E39">
              <w:rPr>
                <w:rFonts w:ascii="Times New Roman" w:hAnsi="Times New Roman"/>
                <w:sz w:val="28"/>
                <w:szCs w:val="28"/>
                <w:lang w:val="ru-RU"/>
              </w:rPr>
              <w:t>КОНТ. 220В</w:t>
            </w:r>
            <w:r w:rsidRPr="007A1E39">
              <w:rPr>
                <w:rFonts w:ascii="Times New Roman" w:hAnsi="Times New Roman"/>
                <w:sz w:val="28"/>
                <w:szCs w:val="28"/>
              </w:rPr>
              <w:t xml:space="preserve">   “N”</w:t>
            </w:r>
          </w:p>
        </w:tc>
        <w:tc>
          <w:tcPr>
            <w:tcW w:w="955" w:type="dxa"/>
          </w:tcPr>
          <w:p w:rsidR="00352D08" w:rsidRPr="007A1E39" w:rsidRDefault="00352D08" w:rsidP="009378E7">
            <w:pPr>
              <w:rPr>
                <w:sz w:val="24"/>
                <w:szCs w:val="24"/>
              </w:rPr>
            </w:pPr>
            <w:r w:rsidRPr="007A1E39">
              <w:rPr>
                <w:sz w:val="24"/>
                <w:szCs w:val="24"/>
              </w:rPr>
              <w:t>13</w:t>
            </w:r>
          </w:p>
        </w:tc>
      </w:tr>
      <w:tr w:rsidR="00352D08" w:rsidTr="00AD23B3">
        <w:trPr>
          <w:trHeight w:val="248"/>
        </w:trPr>
        <w:tc>
          <w:tcPr>
            <w:tcW w:w="2881" w:type="dxa"/>
          </w:tcPr>
          <w:p w:rsidR="00352D08" w:rsidRPr="007A1E39" w:rsidRDefault="00352D08" w:rsidP="009378E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noProof/>
                <w:lang w:val="ru-RU"/>
              </w:rPr>
              <w:pict>
                <v:line id="_x0000_s1026" style="position:absolute;flip:y;z-index:251657728;mso-position-horizontal-relative:text;mso-position-vertical-relative:text" from="-3.6pt,148.9pt" to="-3.6pt,157.9pt">
                  <v:stroke dashstyle="dash"/>
                </v:line>
              </w:pict>
            </w:r>
            <w:r w:rsidRPr="007A1E39">
              <w:rPr>
                <w:rFonts w:ascii="Times New Roman" w:hAnsi="Times New Roman"/>
                <w:sz w:val="28"/>
                <w:szCs w:val="28"/>
                <w:lang w:val="ru-RU"/>
              </w:rPr>
              <w:t>РЕЗЕРВ</w:t>
            </w:r>
          </w:p>
        </w:tc>
        <w:tc>
          <w:tcPr>
            <w:tcW w:w="955" w:type="dxa"/>
          </w:tcPr>
          <w:p w:rsidR="00352D08" w:rsidRPr="007A1E39" w:rsidRDefault="00352D08" w:rsidP="009378E7">
            <w:pPr>
              <w:rPr>
                <w:sz w:val="24"/>
                <w:szCs w:val="24"/>
              </w:rPr>
            </w:pPr>
            <w:r w:rsidRPr="007A1E39">
              <w:rPr>
                <w:sz w:val="24"/>
                <w:szCs w:val="24"/>
              </w:rPr>
              <w:t>14</w:t>
            </w:r>
          </w:p>
        </w:tc>
      </w:tr>
    </w:tbl>
    <w:p w:rsidR="00352D08" w:rsidRDefault="00352D08" w:rsidP="00751855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Типовая схема подключения сигнализатора ЛУЧ-1АМ для контроля пламени    </w:t>
      </w:r>
    </w:p>
    <w:p w:rsidR="00352D08" w:rsidRDefault="00352D08" w:rsidP="00751855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горелки фотодатчиками ФД-02,</w:t>
      </w:r>
      <w:r w:rsidRPr="00777C3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ФДЧ-УМ ,ФД-500. </w:t>
      </w:r>
    </w:p>
    <w:p w:rsidR="00352D08" w:rsidRDefault="00352D08" w:rsidP="00751855">
      <w:pPr>
        <w:rPr>
          <w:rFonts w:ascii="Times New Roman" w:hAnsi="Times New Roman"/>
          <w:sz w:val="28"/>
          <w:szCs w:val="28"/>
          <w:lang w:val="ru-RU"/>
        </w:rPr>
      </w:pPr>
    </w:p>
    <w:p w:rsidR="00352D08" w:rsidRPr="00485A08" w:rsidRDefault="00352D08" w:rsidP="00751855">
      <w:pPr>
        <w:rPr>
          <w:rFonts w:ascii="Times New Roman" w:hAnsi="Times New Roman"/>
          <w:sz w:val="28"/>
          <w:szCs w:val="28"/>
          <w:lang w:val="ru-RU"/>
        </w:rPr>
      </w:pPr>
      <w:r w:rsidRPr="00485A0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52D08" w:rsidRDefault="00352D08" w:rsidP="00751855">
      <w:pPr>
        <w:rPr>
          <w:rFonts w:ascii="Times New Roman" w:hAnsi="Times New Roman"/>
          <w:sz w:val="28"/>
          <w:szCs w:val="28"/>
          <w:lang w:val="ru-RU"/>
        </w:rPr>
      </w:pPr>
    </w:p>
    <w:p w:rsidR="00352D08" w:rsidRDefault="00352D08" w:rsidP="00751855">
      <w:pPr>
        <w:rPr>
          <w:rFonts w:ascii="Times New Roman" w:hAnsi="Times New Roman"/>
          <w:sz w:val="28"/>
          <w:szCs w:val="28"/>
          <w:lang w:val="ru-RU"/>
        </w:rPr>
      </w:pPr>
    </w:p>
    <w:p w:rsidR="00352D08" w:rsidRPr="00AD23B3" w:rsidRDefault="00352D08" w:rsidP="00751855">
      <w:pPr>
        <w:rPr>
          <w:rFonts w:ascii="Times New Roman" w:hAnsi="Times New Roman"/>
          <w:sz w:val="28"/>
          <w:szCs w:val="28"/>
          <w:lang w:val="ru-RU"/>
        </w:rPr>
      </w:pPr>
      <w:r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08pt;margin-top:8.9pt;width:36pt;height:18pt;z-index:251652608">
            <v:textbox style="mso-next-textbox:#_x0000_s1027">
              <w:txbxContent>
                <w:p w:rsidR="00352D08" w:rsidRPr="00511A80" w:rsidRDefault="00352D08">
                  <w:pPr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ХТ1</w:t>
                  </w:r>
                </w:p>
              </w:txbxContent>
            </v:textbox>
          </v:shape>
        </w:pict>
      </w:r>
      <w:r w:rsidRPr="00AD23B3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</w:t>
      </w:r>
      <w:r w:rsidRPr="00AD23B3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</w:t>
      </w:r>
    </w:p>
    <w:tbl>
      <w:tblPr>
        <w:tblpPr w:leftFromText="180" w:rightFromText="180" w:vertAnchor="text" w:horzAnchor="page" w:tblpX="7534" w:tblpY="9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7"/>
        <w:gridCol w:w="1371"/>
      </w:tblGrid>
      <w:tr w:rsidR="00352D08" w:rsidTr="006F758B">
        <w:tc>
          <w:tcPr>
            <w:tcW w:w="357" w:type="dxa"/>
          </w:tcPr>
          <w:p w:rsidR="00352D08" w:rsidRPr="00AD23B3" w:rsidRDefault="00352D08" w:rsidP="006F758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71" w:type="dxa"/>
          </w:tcPr>
          <w:p w:rsidR="00352D08" w:rsidRPr="00AD23B3" w:rsidRDefault="00352D08" w:rsidP="006F758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Сигнал</w:t>
            </w:r>
          </w:p>
        </w:tc>
      </w:tr>
      <w:tr w:rsidR="00352D08" w:rsidTr="006F758B">
        <w:tc>
          <w:tcPr>
            <w:tcW w:w="357" w:type="dxa"/>
          </w:tcPr>
          <w:p w:rsidR="00352D08" w:rsidRPr="00AD23B3" w:rsidRDefault="00352D08" w:rsidP="006F758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371" w:type="dxa"/>
          </w:tcPr>
          <w:p w:rsidR="00352D08" w:rsidRPr="00AD23B3" w:rsidRDefault="00352D08" w:rsidP="006F758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Общий</w:t>
            </w:r>
          </w:p>
        </w:tc>
      </w:tr>
    </w:tbl>
    <w:tbl>
      <w:tblPr>
        <w:tblpPr w:leftFromText="180" w:rightFromText="180" w:vertAnchor="text" w:horzAnchor="page" w:tblpX="7714" w:tblpY="27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0"/>
        <w:gridCol w:w="1620"/>
      </w:tblGrid>
      <w:tr w:rsidR="00352D08" w:rsidTr="00F45E53">
        <w:tc>
          <w:tcPr>
            <w:tcW w:w="790" w:type="dxa"/>
          </w:tcPr>
          <w:p w:rsidR="00352D08" w:rsidRPr="00F45E53" w:rsidRDefault="00352D08" w:rsidP="00F45E5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5E53">
              <w:rPr>
                <w:rFonts w:ascii="Times New Roman" w:hAnsi="Times New Roman"/>
                <w:sz w:val="24"/>
                <w:szCs w:val="24"/>
                <w:lang w:val="ru-RU"/>
              </w:rPr>
              <w:t>Конт.</w:t>
            </w:r>
          </w:p>
        </w:tc>
        <w:tc>
          <w:tcPr>
            <w:tcW w:w="1620" w:type="dxa"/>
          </w:tcPr>
          <w:p w:rsidR="00352D08" w:rsidRPr="00F45E53" w:rsidRDefault="00352D08" w:rsidP="00F45E5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E53">
              <w:rPr>
                <w:rFonts w:ascii="Times New Roman" w:hAnsi="Times New Roman"/>
                <w:sz w:val="28"/>
                <w:szCs w:val="28"/>
                <w:lang w:val="ru-RU"/>
              </w:rPr>
              <w:t>Цепь</w:t>
            </w:r>
          </w:p>
        </w:tc>
      </w:tr>
      <w:tr w:rsidR="00352D08" w:rsidTr="00F45E53">
        <w:tc>
          <w:tcPr>
            <w:tcW w:w="790" w:type="dxa"/>
          </w:tcPr>
          <w:p w:rsidR="00352D08" w:rsidRPr="00F45E53" w:rsidRDefault="00352D08" w:rsidP="00F45E5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E5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1</w:t>
            </w:r>
          </w:p>
        </w:tc>
        <w:tc>
          <w:tcPr>
            <w:tcW w:w="1620" w:type="dxa"/>
          </w:tcPr>
          <w:p w:rsidR="00352D08" w:rsidRPr="00F45E53" w:rsidRDefault="00352D08" w:rsidP="00F45E5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E53">
              <w:rPr>
                <w:rFonts w:ascii="Times New Roman" w:hAnsi="Times New Roman"/>
                <w:sz w:val="28"/>
                <w:szCs w:val="28"/>
                <w:lang w:val="ru-RU"/>
              </w:rPr>
              <w:t>Выход « +»</w:t>
            </w:r>
          </w:p>
        </w:tc>
      </w:tr>
      <w:tr w:rsidR="00352D08" w:rsidTr="00F45E53">
        <w:tc>
          <w:tcPr>
            <w:tcW w:w="790" w:type="dxa"/>
          </w:tcPr>
          <w:p w:rsidR="00352D08" w:rsidRPr="00F45E53" w:rsidRDefault="00352D08" w:rsidP="00F45E5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E5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2</w:t>
            </w:r>
          </w:p>
        </w:tc>
        <w:tc>
          <w:tcPr>
            <w:tcW w:w="1620" w:type="dxa"/>
          </w:tcPr>
          <w:p w:rsidR="00352D08" w:rsidRPr="00F45E53" w:rsidRDefault="00352D08" w:rsidP="00F45E5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E53">
              <w:rPr>
                <w:rFonts w:ascii="Times New Roman" w:hAnsi="Times New Roman"/>
                <w:sz w:val="28"/>
                <w:szCs w:val="28"/>
                <w:lang w:val="ru-RU"/>
              </w:rPr>
              <w:t>Выход  «-»</w:t>
            </w:r>
          </w:p>
        </w:tc>
      </w:tr>
    </w:tbl>
    <w:tbl>
      <w:tblPr>
        <w:tblpPr w:leftFromText="180" w:rightFromText="180" w:vertAnchor="text" w:horzAnchor="margin" w:tblpXSpec="right" w:tblpY="29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1"/>
      </w:tblGrid>
      <w:tr w:rsidR="00352D08" w:rsidTr="00CB6C92">
        <w:trPr>
          <w:trHeight w:val="611"/>
        </w:trPr>
        <w:tc>
          <w:tcPr>
            <w:tcW w:w="805" w:type="dxa"/>
          </w:tcPr>
          <w:p w:rsidR="00352D08" w:rsidRPr="002B5C28" w:rsidRDefault="00352D08" w:rsidP="002B5C2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B5C28">
              <w:rPr>
                <w:rFonts w:ascii="Times New Roman" w:hAnsi="Times New Roman"/>
                <w:sz w:val="28"/>
                <w:szCs w:val="28"/>
                <w:lang w:val="ru-RU"/>
              </w:rPr>
              <w:t>Датчик</w:t>
            </w:r>
          </w:p>
          <w:p w:rsidR="00352D08" w:rsidRPr="002B5C28" w:rsidRDefault="00352D08" w:rsidP="002B5C2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B5C28">
              <w:rPr>
                <w:rFonts w:ascii="Times New Roman" w:hAnsi="Times New Roman"/>
                <w:sz w:val="28"/>
                <w:szCs w:val="28"/>
                <w:lang w:val="ru-RU"/>
              </w:rPr>
              <w:t>ФД 02</w:t>
            </w:r>
          </w:p>
        </w:tc>
      </w:tr>
    </w:tbl>
    <w:tbl>
      <w:tblPr>
        <w:tblpPr w:leftFromText="180" w:rightFromText="180" w:vertAnchor="text" w:horzAnchor="page" w:tblpX="8614" w:tblpY="43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6"/>
      </w:tblGrid>
      <w:tr w:rsidR="00352D08" w:rsidRPr="00945708" w:rsidTr="00D03D55">
        <w:trPr>
          <w:trHeight w:val="361"/>
        </w:trPr>
        <w:tc>
          <w:tcPr>
            <w:tcW w:w="1186" w:type="dxa"/>
          </w:tcPr>
          <w:p w:rsidR="00352D08" w:rsidRPr="00D03D55" w:rsidRDefault="00352D08" w:rsidP="00D03D55">
            <w:pPr>
              <w:rPr>
                <w:rFonts w:ascii="Times New Roman" w:hAnsi="Times New Roman"/>
                <w:sz w:val="28"/>
                <w:szCs w:val="28"/>
              </w:rPr>
            </w:pPr>
            <w:r w:rsidRPr="00D03D55">
              <w:rPr>
                <w:rFonts w:ascii="Times New Roman" w:hAnsi="Times New Roman"/>
                <w:sz w:val="28"/>
                <w:szCs w:val="28"/>
              </w:rPr>
              <w:t>V(</w:t>
            </w:r>
            <w:r w:rsidRPr="00D03D55">
              <w:rPr>
                <w:rFonts w:ascii="Times New Roman" w:hAnsi="Times New Roman"/>
                <w:sz w:val="28"/>
                <w:szCs w:val="28"/>
                <w:lang w:val="ru-RU"/>
              </w:rPr>
              <w:t>Фаза</w:t>
            </w:r>
            <w:r w:rsidRPr="00D03D5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tbl>
      <w:tblPr>
        <w:tblpPr w:leftFromText="180" w:rightFromText="180" w:vertAnchor="text" w:horzAnchor="page" w:tblpX="8614" w:tblpY="48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5"/>
      </w:tblGrid>
      <w:tr w:rsidR="00352D08" w:rsidRPr="00945708" w:rsidTr="00D03D55">
        <w:trPr>
          <w:trHeight w:val="361"/>
        </w:trPr>
        <w:tc>
          <w:tcPr>
            <w:tcW w:w="1215" w:type="dxa"/>
          </w:tcPr>
          <w:p w:rsidR="00352D08" w:rsidRPr="00D03D55" w:rsidRDefault="00352D08" w:rsidP="00D03D55">
            <w:pPr>
              <w:rPr>
                <w:rFonts w:ascii="Times New Roman" w:hAnsi="Times New Roman"/>
                <w:sz w:val="28"/>
                <w:szCs w:val="28"/>
              </w:rPr>
            </w:pPr>
            <w:r w:rsidRPr="00D03D55">
              <w:rPr>
                <w:rFonts w:ascii="Times New Roman" w:hAnsi="Times New Roman"/>
                <w:sz w:val="28"/>
                <w:szCs w:val="28"/>
              </w:rPr>
              <w:t>N(</w:t>
            </w:r>
            <w:r w:rsidRPr="00D03D55">
              <w:rPr>
                <w:rFonts w:ascii="Times New Roman" w:hAnsi="Times New Roman"/>
                <w:sz w:val="28"/>
                <w:szCs w:val="28"/>
                <w:lang w:val="ru-RU"/>
              </w:rPr>
              <w:t>Ноль</w:t>
            </w:r>
            <w:r w:rsidRPr="00D03D5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352D08" w:rsidRDefault="00352D08" w:rsidP="00751855">
      <w:pPr>
        <w:rPr>
          <w:rFonts w:ascii="Times New Roman" w:hAnsi="Times New Roman"/>
          <w:sz w:val="28"/>
          <w:szCs w:val="28"/>
          <w:lang w:val="ru-RU"/>
        </w:rPr>
      </w:pPr>
      <w:r>
        <w:rPr>
          <w:noProof/>
          <w:lang w:val="ru-RU"/>
        </w:rPr>
        <w:pict>
          <v:line id="_x0000_s1028" style="position:absolute;z-index:251662848;mso-position-horizontal-relative:text;mso-position-vertical-relative:text" from="459.4pt,117pt" to="459.4pt,2in">
            <v:stroke dashstyle="longDash"/>
          </v:line>
        </w:pict>
      </w:r>
      <w:r>
        <w:rPr>
          <w:noProof/>
          <w:lang w:val="ru-RU"/>
        </w:rPr>
        <w:pict>
          <v:line id="_x0000_s1029" style="position:absolute;z-index:251661824;mso-position-horizontal-relative:text;mso-position-vertical-relative:text" from="459.4pt,18pt" to="459.4pt,99pt">
            <v:stroke dashstyle="longDash"/>
          </v:line>
        </w:pict>
      </w:r>
      <w:r>
        <w:rPr>
          <w:noProof/>
          <w:lang w:val="ru-RU"/>
        </w:rPr>
        <w:pict>
          <v:shape id="_x0000_s1030" type="#_x0000_t202" style="position:absolute;margin-left:-9pt;margin-top:100.8pt;width:36pt;height:18pt;z-index:251653632;mso-position-horizontal-relative:text;mso-position-vertical-relative:text">
            <v:textbox style="mso-next-textbox:#_x0000_s1030">
              <w:txbxContent>
                <w:p w:rsidR="00352D08" w:rsidRPr="00511A80" w:rsidRDefault="00352D08">
                  <w:pPr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К1-1</w:t>
                  </w:r>
                </w:p>
              </w:txbxContent>
            </v:textbox>
          </v:shape>
        </w:pict>
      </w:r>
      <w:r>
        <w:rPr>
          <w:noProof/>
          <w:lang w:val="ru-RU"/>
        </w:rPr>
        <w:pict>
          <v:shape id="_x0000_s1031" type="#_x0000_t202" style="position:absolute;margin-left:-9pt;margin-top:163.8pt;width:36pt;height:18pt;z-index:251654656;mso-position-horizontal-relative:text;mso-position-vertical-relative:text">
            <v:textbox style="mso-next-textbox:#_x0000_s1031">
              <w:txbxContent>
                <w:p w:rsidR="00352D08" w:rsidRPr="00511A80" w:rsidRDefault="00352D08">
                  <w:pPr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К1-2</w:t>
                  </w:r>
                </w:p>
              </w:txbxContent>
            </v:textbox>
          </v:shape>
        </w:pict>
      </w:r>
      <w:r>
        <w:rPr>
          <w:noProof/>
          <w:lang w:val="ru-RU"/>
        </w:rPr>
        <w:pict>
          <v:line id="_x0000_s1032" style="position:absolute;z-index:251655680;mso-position-horizontal-relative:text;mso-position-vertical-relative:text" from="-18pt,10.8pt" to="1in,10.8pt">
            <v:stroke dashstyle="dash"/>
          </v:line>
        </w:pict>
      </w:r>
      <w:r>
        <w:rPr>
          <w:noProof/>
          <w:lang w:val="ru-RU"/>
        </w:rPr>
        <w:pict>
          <v:line id="_x0000_s1033" style="position:absolute;z-index:251651584;mso-position-horizontal-relative:text;mso-position-vertical-relative:text" from="-18pt,10.8pt" to="-18pt,289.8pt">
            <v:stroke dashstyle="dash"/>
          </v:line>
        </w:pict>
      </w:r>
      <w:r>
        <w:rPr>
          <w:noProof/>
          <w:lang w:val="ru-RU"/>
        </w:rPr>
      </w:r>
      <w:r w:rsidRPr="008D3D62">
        <w:rPr>
          <w:rFonts w:ascii="Times New Roman" w:hAnsi="Times New Roman"/>
          <w:sz w:val="28"/>
          <w:szCs w:val="28"/>
          <w:lang w:val="ru-RU"/>
        </w:rPr>
        <w:pict>
          <v:group id="_x0000_s1034" editas="canvas" style="width:459.05pt;height:279pt;mso-position-horizontal-relative:char;mso-position-vertical-relative:line" coordorigin="2279,4326" coordsize="7201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2279;top:4326;width:7201;height:4320" o:preferrelative="f">
              <v:fill o:detectmouseclick="t"/>
              <v:path o:extrusionok="t" o:connecttype="none"/>
              <o:lock v:ext="edit" text="t"/>
            </v:shape>
            <v:line id="_x0000_s1036" style="position:absolute;flip:x" from="2985,6556" to="3405,6558"/>
            <v:line id="_x0000_s1037" style="position:absolute;flip:x" from="2844,6277" to="3408,6278"/>
            <v:line id="_x0000_s1038" style="position:absolute;flip:x" from="2985,6974" to="3404,6978"/>
            <v:line id="_x0000_s1039" style="position:absolute;flip:x" from="2844,6695" to="3408,6697"/>
            <v:line id="_x0000_s1040" style="position:absolute;flip:x" from="2844,7252" to="3408,7255"/>
            <v:line id="_x0000_s1041" style="position:absolute;flip:y" from="2844,7113" to="2845,7253"/>
            <v:line id="_x0000_s1042" style="position:absolute;flip:y" from="2844,6556" to="2845,6697"/>
            <v:line id="_x0000_s1043" style="position:absolute;flip:y" from="2844,6277" to="2845,6418"/>
            <v:line id="_x0000_s1044" style="position:absolute;flip:x y" from="2703,6277" to="2985,6556"/>
            <v:line id="_x0000_s1045" style="position:absolute;flip:x y" from="2703,6695" to="2985,6973"/>
            <v:shape id="_x0000_s1046" type="#_x0000_t202" style="position:absolute;left:2279;top:4633;width:988;height:277">
              <v:textbox style="mso-next-textbox:#_x0000_s1046">
                <w:txbxContent>
                  <w:p w:rsidR="00352D08" w:rsidRPr="00F67D51" w:rsidRDefault="00352D08">
                    <w:pPr>
                      <w:rPr>
                        <w:rFonts w:ascii="Times New Roman" w:hAnsi="Times New Roman"/>
                        <w:lang w:val="ru-RU"/>
                      </w:rPr>
                    </w:pPr>
                    <w:r w:rsidRPr="00F67D51">
                      <w:rPr>
                        <w:rFonts w:ascii="Times New Roman" w:hAnsi="Times New Roman"/>
                        <w:lang w:val="ru-RU"/>
                      </w:rPr>
                      <w:t>ЛУЧ-1АМ</w:t>
                    </w:r>
                  </w:p>
                </w:txbxContent>
              </v:textbox>
            </v:shape>
            <v:line id="_x0000_s1047" style="position:absolute" from="3408,4465" to="3409,4605">
              <v:stroke dashstyle="dash"/>
            </v:line>
            <v:shape id="_x0000_s1048" type="#_x0000_t202" style="position:absolute;left:7926;top:4883;width:1412;height:838">
              <v:textbox style="mso-next-textbox:#_x0000_s1048">
                <w:txbxContent>
                  <w:p w:rsidR="00352D08" w:rsidRPr="006F758B" w:rsidRDefault="00352D08">
                    <w:pPr>
                      <w:rPr>
                        <w:rFonts w:ascii="Times New Roman" w:hAnsi="Times New Roman"/>
                        <w:sz w:val="24"/>
                        <w:szCs w:val="24"/>
                        <w:lang w:val="ru-RU"/>
                      </w:rPr>
                    </w:pPr>
                    <w:r w:rsidRPr="00664597">
                      <w:rPr>
                        <w:rFonts w:ascii="Times New Roman" w:hAnsi="Times New Roman"/>
                        <w:b/>
                        <w:sz w:val="24"/>
                        <w:szCs w:val="24"/>
                        <w:lang w:val="ru-RU"/>
                      </w:rPr>
                      <w:t xml:space="preserve">Разъём </w:t>
                    </w:r>
                    <w:r w:rsidRPr="00664597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BNC</w:t>
                    </w:r>
                    <w:r w:rsidRPr="006F758B">
                      <w:rPr>
                        <w:rFonts w:ascii="Times New Roman" w:hAnsi="Times New Roman"/>
                        <w:sz w:val="24"/>
                        <w:szCs w:val="24"/>
                        <w:lang w:val="ru-RU"/>
                      </w:rPr>
                      <w:t xml:space="preserve"> ФДЧ-УМ</w:t>
                    </w:r>
                  </w:p>
                  <w:p w:rsidR="00352D08" w:rsidRPr="006F758B" w:rsidRDefault="00352D08">
                    <w:pPr>
                      <w:rPr>
                        <w:rFonts w:ascii="Times New Roman" w:hAnsi="Times New Roman"/>
                        <w:sz w:val="24"/>
                        <w:szCs w:val="24"/>
                        <w:lang w:val="ru-RU"/>
                      </w:rPr>
                    </w:pPr>
                    <w:r w:rsidRPr="006F758B">
                      <w:rPr>
                        <w:rFonts w:ascii="Times New Roman" w:hAnsi="Times New Roman"/>
                        <w:sz w:val="24"/>
                        <w:szCs w:val="24"/>
                        <w:lang w:val="ru-RU"/>
                      </w:rPr>
                      <w:t>ФД-500</w:t>
                    </w:r>
                  </w:p>
                </w:txbxContent>
              </v:textbox>
            </v:shape>
            <v:line id="_x0000_s1049" style="position:absolute" from="6367,5190" to="6790,5190"/>
            <v:line id="_x0000_s1050" style="position:absolute" from="6367,5469" to="6790,5469"/>
            <v:line id="_x0000_s1051" style="position:absolute" from="6508,5469" to="6514,7113">
              <v:stroke dashstyle="dash"/>
            </v:line>
            <v:line id="_x0000_s1052" style="position:absolute;flip:x" from="6655,5162" to="6656,6834">
              <v:stroke dashstyle="dash"/>
            </v:line>
            <v:line id="_x0000_s1053" style="position:absolute" from="6514,7113" to="6938,7115">
              <v:stroke dashstyle="dash"/>
            </v:line>
            <v:line id="_x0000_s1054" style="position:absolute" from="6655,6834" to="6939,6835">
              <v:stroke dashstyle="dash"/>
            </v:line>
            <v:line id="_x0000_s1055" style="position:absolute" from="7496,6165" to="7503,7531">
              <v:stroke dashstyle="longDash"/>
            </v:line>
            <v:line id="_x0000_s1056" style="position:absolute" from="7079,4605" to="7080,5859">
              <v:stroke dashstyle="longDash"/>
            </v:line>
            <v:line id="_x0000_s1057" style="position:absolute" from="7079,4605" to="9479,4605">
              <v:stroke dashstyle="longDash"/>
            </v:line>
            <v:line id="_x0000_s1058" style="position:absolute" from="7079,5859" to="9479,5859">
              <v:stroke dashstyle="longDash"/>
            </v:line>
            <v:line id="_x0000_s1059" style="position:absolute" from="7503,6138" to="9479,6138">
              <v:stroke dashstyle="longDash"/>
            </v:line>
            <v:line id="_x0000_s1060" style="position:absolute" from="7503,7531" to="9479,7531">
              <v:stroke dashstyle="longDash"/>
            </v:line>
            <v:line id="_x0000_s1061" style="position:absolute;flip:y" from="9479,7113" to="9480,7531">
              <v:stroke dashstyle="longDash"/>
            </v:line>
            <v:line id="_x0000_s1062" style="position:absolute;flip:x" from="7503,7671" to="7504,8507">
              <v:stroke dashstyle="longDash"/>
            </v:line>
            <v:line id="_x0000_s1063" style="position:absolute" from="7503,7671" to="9055,7672">
              <v:stroke dashstyle="longDash"/>
            </v:line>
            <v:line id="_x0000_s1064" style="position:absolute" from="7503,8507" to="9053,8508">
              <v:stroke dashstyle="longDash"/>
            </v:line>
            <v:line id="_x0000_s1065" style="position:absolute" from="9055,7671" to="9056,8507">
              <v:stroke dashstyle="longDash"/>
            </v:line>
            <v:line id="_x0000_s1066" style="position:absolute" from="6373,7531" to="7361,7532"/>
            <v:line id="_x0000_s1067" style="position:absolute" from="7361,7531" to="7361,7810"/>
            <v:line id="_x0000_s1068" style="position:absolute" from="7361,7810" to="7644,7810"/>
            <v:line id="_x0000_s1069" style="position:absolute" from="6373,7810" to="6655,7811"/>
            <v:line id="_x0000_s1070" style="position:absolute" from="6655,7810" to="6655,8228"/>
            <v:line id="_x0000_s1071" style="position:absolute" from="6655,8228" to="7644,8228"/>
            <w10:anchorlock/>
          </v:group>
        </w:pict>
      </w:r>
    </w:p>
    <w:p w:rsidR="00352D08" w:rsidRPr="00485A08" w:rsidRDefault="00352D08" w:rsidP="00CE4FB8">
      <w:pPr>
        <w:rPr>
          <w:rFonts w:ascii="Times New Roman" w:hAnsi="Times New Roman"/>
          <w:sz w:val="28"/>
          <w:szCs w:val="28"/>
          <w:lang w:val="ru-RU"/>
        </w:rPr>
      </w:pPr>
      <w:r>
        <w:rPr>
          <w:noProof/>
          <w:lang w:val="ru-RU"/>
        </w:rPr>
        <w:pict>
          <v:line id="_x0000_s1072" style="position:absolute;z-index:251658752" from="27pt,7.1pt" to="27pt,37.75pt"/>
        </w:pict>
      </w:r>
      <w:r>
        <w:rPr>
          <w:noProof/>
          <w:lang w:val="ru-RU"/>
        </w:rPr>
        <w:pict>
          <v:line id="_x0000_s1073" style="position:absolute;z-index:251656704" from="-18pt,10.8pt" to="1in,10.8pt">
            <v:stroke dashstyle="dash"/>
          </v:line>
        </w:pict>
      </w:r>
      <w:r>
        <w:rPr>
          <w:rFonts w:ascii="Times New Roman" w:hAnsi="Times New Roman"/>
          <w:sz w:val="28"/>
          <w:szCs w:val="28"/>
          <w:lang w:val="ru-RU"/>
        </w:rPr>
        <w:t xml:space="preserve">       О</w:t>
      </w:r>
    </w:p>
    <w:p w:rsidR="00352D08" w:rsidRPr="00CE4FB8" w:rsidRDefault="00352D08" w:rsidP="00CE4FB8">
      <w:pPr>
        <w:rPr>
          <w:rFonts w:ascii="Times New Roman" w:hAnsi="Times New Roman"/>
          <w:sz w:val="28"/>
          <w:szCs w:val="28"/>
          <w:lang w:val="ru-RU"/>
        </w:rPr>
      </w:pPr>
    </w:p>
    <w:p w:rsidR="00352D08" w:rsidRDefault="00352D08" w:rsidP="00CE4FB8">
      <w:pPr>
        <w:rPr>
          <w:rFonts w:ascii="Times New Roman" w:hAnsi="Times New Roman"/>
          <w:sz w:val="28"/>
          <w:szCs w:val="28"/>
        </w:rPr>
      </w:pPr>
      <w:r>
        <w:rPr>
          <w:noProof/>
          <w:lang w:val="ru-RU"/>
        </w:rPr>
        <w:pict>
          <v:line id="_x0000_s1074" style="position:absolute;z-index:251659776" from="0,5.55pt" to="54pt,5.55pt"/>
        </w:pict>
      </w:r>
      <w:r>
        <w:rPr>
          <w:rFonts w:ascii="Times New Roman" w:hAnsi="Times New Roman"/>
          <w:sz w:val="28"/>
          <w:szCs w:val="28"/>
          <w:lang w:val="ru-RU"/>
        </w:rPr>
        <w:t xml:space="preserve">   _____</w:t>
      </w:r>
    </w:p>
    <w:p w:rsidR="00352D08" w:rsidRDefault="00352D08" w:rsidP="00CE4FB8">
      <w:pPr>
        <w:rPr>
          <w:rFonts w:ascii="Times New Roman" w:hAnsi="Times New Roman"/>
          <w:sz w:val="28"/>
          <w:szCs w:val="28"/>
        </w:rPr>
      </w:pPr>
      <w:r>
        <w:rPr>
          <w:noProof/>
          <w:lang w:val="ru-RU"/>
        </w:rPr>
        <w:pict>
          <v:line id="_x0000_s1075" style="position:absolute;z-index:251660800" from="18pt,7.45pt" to="36pt,7.45pt"/>
        </w:pict>
      </w:r>
    </w:p>
    <w:p w:rsidR="00352D08" w:rsidRDefault="00352D08" w:rsidP="00CE4FB8">
      <w:pPr>
        <w:rPr>
          <w:rFonts w:ascii="Times New Roman" w:hAnsi="Times New Roman"/>
          <w:sz w:val="28"/>
          <w:szCs w:val="28"/>
          <w:lang w:val="ru-RU"/>
        </w:rPr>
      </w:pPr>
    </w:p>
    <w:sectPr w:rsidR="00352D08" w:rsidSect="00462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148B"/>
    <w:rsid w:val="000133C7"/>
    <w:rsid w:val="000A0F13"/>
    <w:rsid w:val="000B4FB8"/>
    <w:rsid w:val="000F148B"/>
    <w:rsid w:val="00153E88"/>
    <w:rsid w:val="00155D25"/>
    <w:rsid w:val="001744BC"/>
    <w:rsid w:val="001E345B"/>
    <w:rsid w:val="001F1A76"/>
    <w:rsid w:val="002104AE"/>
    <w:rsid w:val="00216855"/>
    <w:rsid w:val="002B5C28"/>
    <w:rsid w:val="002B751C"/>
    <w:rsid w:val="00301420"/>
    <w:rsid w:val="00330292"/>
    <w:rsid w:val="00352D08"/>
    <w:rsid w:val="003564B8"/>
    <w:rsid w:val="003A6C30"/>
    <w:rsid w:val="003B752D"/>
    <w:rsid w:val="003C23D5"/>
    <w:rsid w:val="00416E09"/>
    <w:rsid w:val="004312B1"/>
    <w:rsid w:val="00460910"/>
    <w:rsid w:val="00460927"/>
    <w:rsid w:val="00462257"/>
    <w:rsid w:val="00485A08"/>
    <w:rsid w:val="0049276E"/>
    <w:rsid w:val="00496B83"/>
    <w:rsid w:val="004B60CF"/>
    <w:rsid w:val="004E0A2B"/>
    <w:rsid w:val="00511A80"/>
    <w:rsid w:val="00514E68"/>
    <w:rsid w:val="005D6C24"/>
    <w:rsid w:val="005E2278"/>
    <w:rsid w:val="005E7BE3"/>
    <w:rsid w:val="006345BE"/>
    <w:rsid w:val="00664597"/>
    <w:rsid w:val="006A5AFC"/>
    <w:rsid w:val="006E4DD6"/>
    <w:rsid w:val="006F5D35"/>
    <w:rsid w:val="006F758B"/>
    <w:rsid w:val="00724201"/>
    <w:rsid w:val="00751855"/>
    <w:rsid w:val="007563C1"/>
    <w:rsid w:val="007570C8"/>
    <w:rsid w:val="00777C3D"/>
    <w:rsid w:val="00795F07"/>
    <w:rsid w:val="007A1E39"/>
    <w:rsid w:val="0082493B"/>
    <w:rsid w:val="008364C9"/>
    <w:rsid w:val="008C7C86"/>
    <w:rsid w:val="008D3D62"/>
    <w:rsid w:val="008F3051"/>
    <w:rsid w:val="009065E5"/>
    <w:rsid w:val="009378E7"/>
    <w:rsid w:val="00945708"/>
    <w:rsid w:val="00954549"/>
    <w:rsid w:val="00982996"/>
    <w:rsid w:val="009D2CB7"/>
    <w:rsid w:val="00A1040D"/>
    <w:rsid w:val="00A11874"/>
    <w:rsid w:val="00A1589F"/>
    <w:rsid w:val="00A70719"/>
    <w:rsid w:val="00A9401D"/>
    <w:rsid w:val="00A96060"/>
    <w:rsid w:val="00AD23B3"/>
    <w:rsid w:val="00B43621"/>
    <w:rsid w:val="00BA4468"/>
    <w:rsid w:val="00BB1EA2"/>
    <w:rsid w:val="00BD377E"/>
    <w:rsid w:val="00BD615C"/>
    <w:rsid w:val="00CB6C92"/>
    <w:rsid w:val="00CE4FB8"/>
    <w:rsid w:val="00CF6308"/>
    <w:rsid w:val="00D03D55"/>
    <w:rsid w:val="00D9057B"/>
    <w:rsid w:val="00DC7014"/>
    <w:rsid w:val="00DF3C2F"/>
    <w:rsid w:val="00E55C7E"/>
    <w:rsid w:val="00EE2A45"/>
    <w:rsid w:val="00F15FA8"/>
    <w:rsid w:val="00F3768A"/>
    <w:rsid w:val="00F45855"/>
    <w:rsid w:val="00F45E53"/>
    <w:rsid w:val="00F616C6"/>
    <w:rsid w:val="00F67D51"/>
    <w:rsid w:val="00FA2AC7"/>
    <w:rsid w:val="00FA6EBA"/>
    <w:rsid w:val="00FB7DE1"/>
    <w:rsid w:val="00FC548D"/>
    <w:rsid w:val="00FE16D3"/>
    <w:rsid w:val="00FE4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48B"/>
    <w:rPr>
      <w:rFonts w:ascii="MS Sans Serif" w:eastAsia="Times New Roman" w:hAnsi="MS Sans Serif"/>
      <w:sz w:val="20"/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0F148B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416E0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17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179</TotalTime>
  <Pages>1</Pages>
  <Words>109</Words>
  <Characters>624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"нпо элиза"</dc:title>
  <dc:subject/>
  <dc:creator>usr</dc:creator>
  <cp:keywords/>
  <dc:description/>
  <cp:lastModifiedBy>1</cp:lastModifiedBy>
  <cp:revision>15</cp:revision>
  <dcterms:created xsi:type="dcterms:W3CDTF">2016-04-05T05:01:00Z</dcterms:created>
  <dcterms:modified xsi:type="dcterms:W3CDTF">2016-04-13T06:17:00Z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-1358687424</vt:i4>
  </property>
  <property fmtid="{D5CDD505-2E9C-101B-9397-08002B2CF9AE}" pid="3" name="_NewReviewCycle">
    <vt:lpwstr/>
  </property>
  <property fmtid="{D5CDD505-2E9C-101B-9397-08002B2CF9AE}" pid="4" name="_EmailSubject">
    <vt:lpwstr>кп</vt:lpwstr>
  </property>
  <property fmtid="{D5CDD505-2E9C-101B-9397-08002B2CF9AE}" pid="5" name="_AuthorEmail">
    <vt:lpwstr>Vladimir.Ogulnik@tplusgroup.ru</vt:lpwstr>
  </property>
  <property fmtid="{D5CDD505-2E9C-101B-9397-08002B2CF9AE}" pid="6" name="_AuthorEmailDisplayName">
    <vt:lpwstr>Огульник Владимир Моисеевич</vt:lpwstr>
  </property>
  <property fmtid="{D5CDD505-2E9C-101B-9397-08002B2CF9AE}" pid="7" name="_ReviewingToolsShownOnce">
    <vt:lpwstr/>
  </property>
</Properties>
</file>